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B773DB" w:rsidP="009973E5">
      <w:pPr>
        <w:pStyle w:val="Nzev"/>
        <w:jc w:val="right"/>
      </w:pPr>
      <w:r>
        <w:t>V</w:t>
      </w:r>
      <w:r w:rsidR="000162B7">
        <w:t>zor č. 5</w:t>
      </w:r>
    </w:p>
    <w:p w:rsidR="000162B7" w:rsidRDefault="000162B7" w:rsidP="000162B7">
      <w:pPr>
        <w:pStyle w:val="Nzev"/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volby do Zastupitelstva obce (města, </w:t>
      </w:r>
      <w:proofErr w:type="gramStart"/>
      <w:r>
        <w:rPr>
          <w:b/>
          <w:bCs/>
          <w:i w:val="0"/>
          <w:iCs w:val="0"/>
        </w:rPr>
        <w:t>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  <w:proofErr w:type="gramEnd"/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 xml:space="preserve">Volební obvod </w:t>
      </w:r>
      <w:proofErr w:type="gramStart"/>
      <w:r>
        <w:rPr>
          <w:b/>
          <w:bCs/>
          <w:i w:val="0"/>
          <w:iCs w:val="0"/>
        </w:rPr>
        <w:t>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</w:t>
      </w:r>
      <w:proofErr w:type="gramEnd"/>
      <w:r>
        <w:rPr>
          <w:color w:val="0000FF"/>
          <w:sz w:val="20"/>
        </w:rPr>
        <w:t xml:space="preserve">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Název koalice politických </w:t>
      </w:r>
      <w:proofErr w:type="gramStart"/>
      <w:r>
        <w:rPr>
          <w:b/>
          <w:bCs/>
          <w:i w:val="0"/>
          <w:iCs w:val="0"/>
        </w:rPr>
        <w:t>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</w:t>
      </w:r>
      <w:proofErr w:type="gramEnd"/>
      <w:r>
        <w:rPr>
          <w:i w:val="0"/>
          <w:iCs w:val="0"/>
        </w:rPr>
        <w:t xml:space="preserve">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hnutí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9"/>
        <w:gridCol w:w="992"/>
        <w:gridCol w:w="567"/>
        <w:gridCol w:w="2693"/>
        <w:gridCol w:w="2552"/>
        <w:gridCol w:w="2835"/>
        <w:gridCol w:w="1701"/>
      </w:tblGrid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066F38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:rsidR="00C76C5A" w:rsidRDefault="00C76C5A" w:rsidP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</w:rPr>
              <w:t>strany</w:t>
            </w:r>
            <w:proofErr w:type="gramEnd"/>
            <w:r>
              <w:rPr>
                <w:i w:val="0"/>
                <w:iCs w:val="0"/>
                <w:sz w:val="22"/>
              </w:rPr>
              <w:t xml:space="preserve"> nebo polit. hnutí, jehož je kandidát</w:t>
            </w:r>
          </w:p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 které kandidáta navrhlo</w:t>
            </w: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hnutí: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 xml:space="preserve">Jméno, příjmení, místo, kde je přihlášen k trvalému </w:t>
      </w:r>
      <w:proofErr w:type="gramStart"/>
      <w:r>
        <w:rPr>
          <w:sz w:val="22"/>
        </w:rPr>
        <w:t>pobytu                                                                                                                 podpis</w:t>
      </w:r>
      <w:proofErr w:type="gramEnd"/>
      <w:r>
        <w:rPr>
          <w:sz w:val="22"/>
        </w:rPr>
        <w:t xml:space="preserve">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proofErr w:type="gramStart"/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osoby(osob)oprávněné(oprávněných)  jednat  jménem polit. </w:t>
      </w:r>
      <w:proofErr w:type="gramStart"/>
      <w:r>
        <w:rPr>
          <w:sz w:val="22"/>
        </w:rPr>
        <w:t>hnutí</w:t>
      </w:r>
      <w:proofErr w:type="gramEnd"/>
      <w:r>
        <w:rPr>
          <w:sz w:val="22"/>
        </w:rPr>
        <w:t xml:space="preserve">  popř. organizační  jednotky,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proofErr w:type="gramStart"/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osoby(osob)oprávněné(oprávněných)  jednat  jménem polit. </w:t>
      </w:r>
      <w:proofErr w:type="gramStart"/>
      <w:r>
        <w:rPr>
          <w:sz w:val="22"/>
        </w:rPr>
        <w:t>hnutí</w:t>
      </w:r>
      <w:proofErr w:type="gramEnd"/>
      <w:r>
        <w:rPr>
          <w:sz w:val="22"/>
        </w:rPr>
        <w:t xml:space="preserve">  popř. organizační  jednotky, je-li ustavena</w:t>
      </w: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</w:p>
    <w:p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V......................................... </w:t>
      </w:r>
      <w:proofErr w:type="gramStart"/>
      <w:r>
        <w:rPr>
          <w:i w:val="0"/>
          <w:iCs w:val="0"/>
          <w:sz w:val="22"/>
        </w:rPr>
        <w:t>dne...................................</w:t>
      </w:r>
      <w:r w:rsidR="00D539C5">
        <w:rPr>
          <w:i w:val="0"/>
          <w:iCs w:val="0"/>
          <w:sz w:val="22"/>
        </w:rPr>
        <w:t>2018</w:t>
      </w:r>
      <w:proofErr w:type="gramEnd"/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color w:val="3333FF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B43E41">
        <w:rPr>
          <w:color w:val="3333FF"/>
          <w:sz w:val="22"/>
        </w:rPr>
        <w:t>31. července 2018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C12E4F" w:rsidRDefault="00C12E4F" w:rsidP="000162B7">
      <w:pPr>
        <w:pStyle w:val="Nzev"/>
        <w:jc w:val="both"/>
        <w:rPr>
          <w:i w:val="0"/>
          <w:iCs w:val="0"/>
          <w:sz w:val="22"/>
        </w:rPr>
      </w:pPr>
    </w:p>
    <w:p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B773DB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:rsidR="00A54D08" w:rsidRDefault="000162B7" w:rsidP="00C12E4F">
      <w:pPr>
        <w:pStyle w:val="Nzev"/>
        <w:jc w:val="both"/>
        <w:rPr>
          <w:i w:val="0"/>
          <w:iCs w:val="0"/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bookmarkStart w:id="0" w:name="_GoBack"/>
      <w:bookmarkEnd w:id="0"/>
      <w:r>
        <w:rPr>
          <w:i w:val="0"/>
          <w:iCs w:val="0"/>
          <w:sz w:val="22"/>
        </w:rPr>
        <w:t xml:space="preserve"> </w:t>
      </w:r>
      <w:r>
        <w:rPr>
          <w:color w:val="3333FF"/>
          <w:sz w:val="22"/>
        </w:rPr>
        <w:t>(počet ks podle počtu kandidátů uvedených na KL)</w:t>
      </w:r>
    </w:p>
    <w:sectPr w:rsidR="00A54D08" w:rsidSect="00C12E4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66F38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7058DC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12E4F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D02F-33EF-4976-BCCE-B047AD33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628F367E</Template>
  <TotalTime>2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4</cp:revision>
  <cp:lastPrinted>2018-06-04T07:32:00Z</cp:lastPrinted>
  <dcterms:created xsi:type="dcterms:W3CDTF">2018-06-04T07:30:00Z</dcterms:created>
  <dcterms:modified xsi:type="dcterms:W3CDTF">2018-06-04T11:55:00Z</dcterms:modified>
</cp:coreProperties>
</file>