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05" w:rsidRDefault="00181005" w:rsidP="00181005">
      <w:pPr>
        <w:pStyle w:val="Nzev"/>
        <w:jc w:val="right"/>
      </w:pPr>
      <w:r>
        <w:t>Vzor č. 4</w:t>
      </w:r>
    </w:p>
    <w:p w:rsidR="00181005" w:rsidRDefault="00181005" w:rsidP="00181005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181005" w:rsidRDefault="00181005" w:rsidP="00181005">
      <w:pPr>
        <w:pStyle w:val="Nzev"/>
        <w:rPr>
          <w:b/>
          <w:bCs/>
          <w:i w:val="0"/>
          <w:iCs w:val="0"/>
          <w:sz w:val="26"/>
        </w:rPr>
      </w:pPr>
    </w:p>
    <w:p w:rsidR="00181005" w:rsidRDefault="00181005" w:rsidP="00181005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 xml:space="preserve">pro volby do Zastupitelstva obce (města, </w:t>
      </w:r>
      <w:proofErr w:type="gramStart"/>
      <w:r>
        <w:rPr>
          <w:b/>
          <w:bCs/>
          <w:i w:val="0"/>
          <w:iCs w:val="0"/>
        </w:rPr>
        <w:t>městyse):</w:t>
      </w:r>
      <w:r>
        <w:rPr>
          <w:b/>
          <w:bCs/>
          <w:i w:val="0"/>
          <w:iCs w:val="0"/>
          <w:sz w:val="26"/>
        </w:rPr>
        <w:t xml:space="preserve">  </w:t>
      </w:r>
      <w:r>
        <w:rPr>
          <w:bCs/>
          <w:i w:val="0"/>
          <w:iCs w:val="0"/>
          <w:sz w:val="26"/>
        </w:rPr>
        <w:t>.....................................................................................................................................</w:t>
      </w:r>
      <w:proofErr w:type="gramEnd"/>
    </w:p>
    <w:p w:rsidR="00181005" w:rsidRDefault="00181005" w:rsidP="00181005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181005" w:rsidRDefault="00181005" w:rsidP="00181005">
      <w:pPr>
        <w:pStyle w:val="Nzev"/>
        <w:jc w:val="both"/>
        <w:rPr>
          <w:b/>
          <w:bCs/>
          <w:i w:val="0"/>
          <w:iCs w:val="0"/>
        </w:rPr>
      </w:pPr>
      <w:bookmarkStart w:id="0" w:name="_GoBack"/>
      <w:bookmarkEnd w:id="0"/>
      <w:r>
        <w:rPr>
          <w:b/>
          <w:bCs/>
          <w:i w:val="0"/>
          <w:iCs w:val="0"/>
        </w:rPr>
        <w:t>konané ve dnech 5. a 6. 10. 2018</w:t>
      </w:r>
    </w:p>
    <w:p w:rsidR="00181005" w:rsidRDefault="00181005" w:rsidP="00181005">
      <w:pPr>
        <w:pStyle w:val="Nzev"/>
        <w:rPr>
          <w:i w:val="0"/>
          <w:iCs w:val="0"/>
        </w:rPr>
      </w:pPr>
    </w:p>
    <w:p w:rsidR="00181005" w:rsidRDefault="00181005" w:rsidP="00181005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 xml:space="preserve">Volební obvod </w:t>
      </w:r>
      <w:proofErr w:type="gramStart"/>
      <w:r>
        <w:rPr>
          <w:b/>
          <w:bCs/>
          <w:i w:val="0"/>
          <w:iCs w:val="0"/>
        </w:rPr>
        <w:t>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</w:t>
      </w:r>
      <w:proofErr w:type="gramEnd"/>
      <w:r>
        <w:rPr>
          <w:color w:val="0000FF"/>
          <w:sz w:val="20"/>
        </w:rPr>
        <w:t xml:space="preserve"> se pouze v případě, že volební obvody jsou vytvořeny)</w:t>
      </w:r>
    </w:p>
    <w:p w:rsidR="00181005" w:rsidRDefault="00181005" w:rsidP="00181005">
      <w:pPr>
        <w:pStyle w:val="Nzev"/>
        <w:jc w:val="both"/>
        <w:rPr>
          <w:i w:val="0"/>
          <w:iCs w:val="0"/>
        </w:rPr>
      </w:pPr>
    </w:p>
    <w:p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Název koalice politické strany a politického </w:t>
      </w:r>
      <w:proofErr w:type="gramStart"/>
      <w:r>
        <w:rPr>
          <w:b/>
          <w:bCs/>
          <w:i w:val="0"/>
          <w:iCs w:val="0"/>
        </w:rPr>
        <w:t>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</w:t>
      </w:r>
      <w:proofErr w:type="gramEnd"/>
    </w:p>
    <w:p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</w:t>
      </w:r>
    </w:p>
    <w:p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politické strany a politického hnutí</w:t>
      </w: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551"/>
        <w:gridCol w:w="2600"/>
        <w:gridCol w:w="2835"/>
        <w:gridCol w:w="2268"/>
      </w:tblGrid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proofErr w:type="spellStart"/>
            <w:r>
              <w:rPr>
                <w:i w:val="0"/>
                <w:iCs w:val="0"/>
                <w:sz w:val="22"/>
                <w:lang w:eastAsia="en-US"/>
              </w:rPr>
              <w:t>Poř</w:t>
            </w:r>
            <w:proofErr w:type="spellEnd"/>
            <w:r>
              <w:rPr>
                <w:i w:val="0"/>
                <w:iCs w:val="0"/>
                <w:sz w:val="22"/>
                <w:lang w:eastAsia="en-US"/>
              </w:rPr>
              <w:t>.</w:t>
            </w:r>
          </w:p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Povolání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Část obce, nečlení-li se na části, ob</w:t>
            </w:r>
            <w:r w:rsidR="00720DFE">
              <w:rPr>
                <w:i w:val="0"/>
                <w:iCs w:val="0"/>
                <w:sz w:val="22"/>
                <w:lang w:eastAsia="en-US"/>
              </w:rPr>
              <w:t>e</w:t>
            </w:r>
            <w:r>
              <w:rPr>
                <w:i w:val="0"/>
                <w:iCs w:val="0"/>
                <w:sz w:val="22"/>
                <w:lang w:eastAsia="en-US"/>
              </w:rPr>
              <w:t>c, kde je kandidát</w:t>
            </w:r>
          </w:p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 xml:space="preserve">Název polit. </w:t>
            </w:r>
            <w:proofErr w:type="gramStart"/>
            <w:r>
              <w:rPr>
                <w:i w:val="0"/>
                <w:iCs w:val="0"/>
                <w:sz w:val="22"/>
                <w:lang w:eastAsia="en-US"/>
              </w:rPr>
              <w:t>strany</w:t>
            </w:r>
            <w:proofErr w:type="gramEnd"/>
            <w:r>
              <w:rPr>
                <w:i w:val="0"/>
                <w:iCs w:val="0"/>
                <w:sz w:val="22"/>
                <w:lang w:eastAsia="en-US"/>
              </w:rPr>
              <w:t xml:space="preserve"> nebo polit. hnutí, jehož je kandidát</w:t>
            </w:r>
          </w:p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členem, nebo údajů</w:t>
            </w:r>
          </w:p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Název politické strany nebo politického hnutí, které kandidáta navrhlo</w:t>
            </w: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</w:tbl>
    <w:p w:rsidR="00181005" w:rsidRDefault="00181005" w:rsidP="00181005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181005" w:rsidRDefault="00181005" w:rsidP="00181005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 xml:space="preserve">Zmocněnec </w:t>
      </w:r>
      <w:r>
        <w:rPr>
          <w:b/>
          <w:bCs/>
          <w:i w:val="0"/>
          <w:iCs w:val="0"/>
        </w:rPr>
        <w:t>koalice politické strany a politického hnutí</w:t>
      </w:r>
      <w:r>
        <w:rPr>
          <w:b/>
          <w:bCs/>
          <w:i w:val="0"/>
          <w:iCs w:val="0"/>
          <w:sz w:val="22"/>
        </w:rPr>
        <w:t>:</w:t>
      </w: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181005" w:rsidRDefault="00181005" w:rsidP="00181005">
      <w:pPr>
        <w:pStyle w:val="Nzev"/>
        <w:jc w:val="both"/>
        <w:rPr>
          <w:sz w:val="22"/>
        </w:rPr>
      </w:pPr>
      <w:r>
        <w:rPr>
          <w:sz w:val="22"/>
        </w:rPr>
        <w:t xml:space="preserve">Jméno, příjmení, místo, kde je přihlášen k trvalému </w:t>
      </w:r>
      <w:proofErr w:type="gramStart"/>
      <w:r>
        <w:rPr>
          <w:sz w:val="22"/>
        </w:rPr>
        <w:t>pobytu                                                                                                                 podpis</w:t>
      </w:r>
      <w:proofErr w:type="gramEnd"/>
      <w:r>
        <w:rPr>
          <w:sz w:val="22"/>
        </w:rPr>
        <w:t xml:space="preserve"> zmocněnce</w:t>
      </w: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181005" w:rsidRDefault="00181005" w:rsidP="00181005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proofErr w:type="gramStart"/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podpis  osoby(osob)oprávněné(oprávněných)  jednat  jménem polit. </w:t>
      </w:r>
      <w:proofErr w:type="gramStart"/>
      <w:r>
        <w:rPr>
          <w:sz w:val="22"/>
        </w:rPr>
        <w:t>strany</w:t>
      </w:r>
      <w:proofErr w:type="gramEnd"/>
      <w:r>
        <w:rPr>
          <w:sz w:val="22"/>
        </w:rPr>
        <w:t xml:space="preserve">  popř. organizační  jednotky, je-li ustavena</w:t>
      </w:r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proofErr w:type="gramStart"/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podpis  osoby(osob)oprávněné(oprávněných)  jednat  jménem polit. </w:t>
      </w:r>
      <w:proofErr w:type="gramStart"/>
      <w:r>
        <w:rPr>
          <w:sz w:val="22"/>
        </w:rPr>
        <w:t>hnutí</w:t>
      </w:r>
      <w:proofErr w:type="gramEnd"/>
      <w:r>
        <w:rPr>
          <w:sz w:val="22"/>
        </w:rPr>
        <w:t xml:space="preserve">  popř. organizační  jednotky, je-li ustavena</w:t>
      </w:r>
    </w:p>
    <w:p w:rsidR="00181005" w:rsidRDefault="00181005" w:rsidP="00181005">
      <w:pPr>
        <w:pStyle w:val="Nzev"/>
        <w:jc w:val="both"/>
        <w:rPr>
          <w:color w:val="0000FF"/>
          <w:sz w:val="20"/>
        </w:rPr>
      </w:pPr>
    </w:p>
    <w:p w:rsidR="00181005" w:rsidRDefault="00181005" w:rsidP="00181005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V......................................... </w:t>
      </w:r>
      <w:proofErr w:type="gramStart"/>
      <w:r>
        <w:rPr>
          <w:i w:val="0"/>
          <w:iCs w:val="0"/>
          <w:sz w:val="22"/>
        </w:rPr>
        <w:t>dne...................................2018</w:t>
      </w:r>
      <w:proofErr w:type="gramEnd"/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181005" w:rsidRDefault="00181005" w:rsidP="00181005">
      <w:pPr>
        <w:pStyle w:val="Nzev"/>
        <w:jc w:val="both"/>
        <w:rPr>
          <w:i w:val="0"/>
          <w:iCs w:val="0"/>
          <w:color w:val="3333FF"/>
          <w:sz w:val="22"/>
        </w:rPr>
      </w:pPr>
    </w:p>
    <w:p w:rsidR="00181005" w:rsidRDefault="00181005" w:rsidP="00181005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>(Kandidátní listinu lze podat nejpozději v úterý 31. července 2018 do 16,00 hod. u příslušného registračního úřadu podle § 21 odst. 3 zák. 491/2001 Sb., tj. obecního úřadu v obcích, kde jsou alespoň 2 odbory; pro ostatní obce je registračním úřadem pověřený obecní úřad.).</w:t>
      </w: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  <w:u w:val="single"/>
        </w:rPr>
        <w:t>Přílohy</w:t>
      </w:r>
      <w:r>
        <w:rPr>
          <w:i w:val="0"/>
          <w:iCs w:val="0"/>
          <w:sz w:val="22"/>
        </w:rPr>
        <w:t xml:space="preserve">: </w:t>
      </w:r>
    </w:p>
    <w:p w:rsidR="000C3785" w:rsidRDefault="00181005" w:rsidP="00AC125C">
      <w:pPr>
        <w:pStyle w:val="Nzev"/>
        <w:jc w:val="both"/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0C3785" w:rsidSect="001810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05"/>
    <w:rsid w:val="000C3785"/>
    <w:rsid w:val="00181005"/>
    <w:rsid w:val="00720DFE"/>
    <w:rsid w:val="00AC125C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D59DD-374B-44EF-A386-9F92508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1005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1810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60E791F2</Template>
  <TotalTime>2</TotalTime>
  <Pages>1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5</cp:revision>
  <cp:lastPrinted>2018-06-04T12:42:00Z</cp:lastPrinted>
  <dcterms:created xsi:type="dcterms:W3CDTF">2018-06-04T07:26:00Z</dcterms:created>
  <dcterms:modified xsi:type="dcterms:W3CDTF">2018-06-04T12:42:00Z</dcterms:modified>
</cp:coreProperties>
</file>