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97" w:rsidRDefault="00430F97" w:rsidP="0050769A">
      <w:pPr>
        <w:tabs>
          <w:tab w:val="left" w:pos="5580"/>
        </w:tabs>
        <w:jc w:val="both"/>
      </w:pPr>
      <w:r>
        <w:tab/>
      </w:r>
    </w:p>
    <w:p w:rsidR="00430F97" w:rsidRPr="00492ECE" w:rsidRDefault="00430F97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  <w:r>
        <w:tab/>
      </w:r>
      <w:r>
        <w:tab/>
      </w:r>
      <w:r w:rsidRPr="00492ECE">
        <w:rPr>
          <w:rFonts w:ascii="Arial" w:hAnsi="Arial" w:cs="Arial"/>
        </w:rPr>
        <w:t xml:space="preserve">V Libníči </w:t>
      </w:r>
      <w:r>
        <w:rPr>
          <w:rFonts w:ascii="Arial" w:hAnsi="Arial" w:cs="Arial"/>
        </w:rPr>
        <w:t>13</w:t>
      </w:r>
      <w:r w:rsidRPr="00492E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prosince 2014</w:t>
      </w:r>
    </w:p>
    <w:p w:rsidR="00430F97" w:rsidRPr="00492ECE" w:rsidRDefault="00430F97" w:rsidP="00F53F28">
      <w:pPr>
        <w:jc w:val="center"/>
        <w:rPr>
          <w:rFonts w:ascii="Arial" w:hAnsi="Arial" w:cs="Arial"/>
        </w:rPr>
      </w:pPr>
    </w:p>
    <w:p w:rsidR="00430F97" w:rsidRPr="00492ECE" w:rsidRDefault="00430F97" w:rsidP="00F53F2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 zasedání</w:t>
      </w:r>
      <w:r w:rsidRPr="00492ECE">
        <w:rPr>
          <w:rFonts w:ascii="Arial" w:hAnsi="Arial" w:cs="Arial"/>
          <w:b/>
          <w:sz w:val="36"/>
          <w:szCs w:val="36"/>
        </w:rPr>
        <w:t xml:space="preserve"> zastupitelstva obce </w:t>
      </w:r>
    </w:p>
    <w:p w:rsidR="00430F97" w:rsidRPr="00492ECE" w:rsidRDefault="00430F97" w:rsidP="00F53F28">
      <w:pPr>
        <w:jc w:val="center"/>
        <w:rPr>
          <w:rFonts w:ascii="Arial" w:hAnsi="Arial" w:cs="Arial"/>
        </w:rPr>
      </w:pPr>
    </w:p>
    <w:p w:rsidR="00430F97" w:rsidRPr="00492ECE" w:rsidRDefault="00430F97" w:rsidP="00F53F28">
      <w:pPr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Na základě § 103 odst. 5 zákona číslo 128/2000 Sb. „o obcích“ svolávám tímto </w:t>
      </w:r>
      <w:r>
        <w:rPr>
          <w:rFonts w:ascii="Arial" w:hAnsi="Arial" w:cs="Arial"/>
        </w:rPr>
        <w:t>1. zasedání</w:t>
      </w:r>
      <w:r w:rsidRPr="00492ECE">
        <w:rPr>
          <w:rFonts w:ascii="Arial" w:hAnsi="Arial" w:cs="Arial"/>
        </w:rPr>
        <w:t xml:space="preserve"> zastupitelstva obce Libníč.</w:t>
      </w:r>
    </w:p>
    <w:p w:rsidR="00430F97" w:rsidRPr="00492ECE" w:rsidRDefault="00430F97" w:rsidP="00F53F28">
      <w:pPr>
        <w:jc w:val="both"/>
        <w:rPr>
          <w:rFonts w:ascii="Arial" w:hAnsi="Arial" w:cs="Arial"/>
        </w:rPr>
      </w:pPr>
    </w:p>
    <w:p w:rsidR="00430F97" w:rsidRPr="00492ECE" w:rsidRDefault="00430F97" w:rsidP="00B03AC7">
      <w:pPr>
        <w:tabs>
          <w:tab w:val="left" w:pos="1800"/>
        </w:tabs>
        <w:jc w:val="both"/>
        <w:rPr>
          <w:rFonts w:ascii="Arial" w:hAnsi="Arial" w:cs="Arial"/>
          <w:b/>
        </w:rPr>
      </w:pPr>
      <w:r w:rsidRPr="00492ECE">
        <w:rPr>
          <w:rFonts w:ascii="Arial" w:hAnsi="Arial" w:cs="Arial"/>
        </w:rPr>
        <w:t>Datum:</w:t>
      </w:r>
      <w:r w:rsidRPr="00492ECE">
        <w:rPr>
          <w:rFonts w:ascii="Arial" w:hAnsi="Arial" w:cs="Arial"/>
        </w:rPr>
        <w:tab/>
      </w:r>
      <w:r w:rsidRPr="004E1687">
        <w:rPr>
          <w:rFonts w:ascii="Arial" w:hAnsi="Arial" w:cs="Arial"/>
          <w:b/>
        </w:rPr>
        <w:t>21</w:t>
      </w:r>
      <w:r w:rsidRPr="0072022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prosince</w:t>
      </w:r>
      <w:r w:rsidRPr="0072022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4</w:t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430F97" w:rsidRPr="00492ECE" w:rsidRDefault="00430F97" w:rsidP="00B03AC7">
      <w:pPr>
        <w:tabs>
          <w:tab w:val="left" w:pos="1800"/>
        </w:tabs>
        <w:jc w:val="both"/>
        <w:rPr>
          <w:rFonts w:ascii="Arial" w:hAnsi="Arial" w:cs="Arial"/>
          <w:b/>
        </w:rPr>
      </w:pPr>
      <w:r w:rsidRPr="00492ECE">
        <w:rPr>
          <w:rFonts w:ascii="Arial" w:hAnsi="Arial" w:cs="Arial"/>
        </w:rPr>
        <w:t>Místo:</w:t>
      </w:r>
      <w:r w:rsidRPr="00492E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Zasedací místnost</w:t>
      </w:r>
      <w:r w:rsidRPr="00492ECE">
        <w:rPr>
          <w:rFonts w:ascii="Arial" w:hAnsi="Arial" w:cs="Arial"/>
          <w:b/>
        </w:rPr>
        <w:t xml:space="preserve"> Obecního úřadu</w:t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430F97" w:rsidRPr="00492ECE" w:rsidRDefault="00430F97" w:rsidP="00B03AC7">
      <w:pPr>
        <w:tabs>
          <w:tab w:val="left" w:pos="1800"/>
        </w:tabs>
        <w:jc w:val="both"/>
        <w:rPr>
          <w:rFonts w:ascii="Arial" w:hAnsi="Arial" w:cs="Arial"/>
          <w:b/>
        </w:rPr>
      </w:pPr>
      <w:r w:rsidRPr="00492ECE">
        <w:rPr>
          <w:rFonts w:ascii="Arial" w:hAnsi="Arial" w:cs="Arial"/>
        </w:rPr>
        <w:t>Čas:</w:t>
      </w:r>
      <w:r w:rsidRPr="00492E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17:</w:t>
      </w:r>
      <w:r w:rsidRPr="00492ECE">
        <w:rPr>
          <w:rFonts w:ascii="Arial" w:hAnsi="Arial" w:cs="Arial"/>
          <w:b/>
        </w:rPr>
        <w:t>00 hodin</w:t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430F97" w:rsidRDefault="00430F97" w:rsidP="00CB4269">
      <w:pPr>
        <w:tabs>
          <w:tab w:val="left" w:pos="180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Program:    </w:t>
      </w:r>
      <w:r w:rsidRPr="00492ECE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492EC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Plán zasedání ZO v roce </w:t>
      </w:r>
      <w:smartTag w:uri="urn:schemas-microsoft-com:office:smarttags" w:element="metricconverter">
        <w:smartTagPr>
          <w:attr w:name="ProductID" w:val="2014 a"/>
        </w:smartTagPr>
        <w:r>
          <w:rPr>
            <w:rFonts w:ascii="Arial" w:hAnsi="Arial" w:cs="Arial"/>
          </w:rPr>
          <w:t>2014 a</w:t>
        </w:r>
      </w:smartTag>
      <w:r>
        <w:rPr>
          <w:rFonts w:ascii="Arial" w:hAnsi="Arial" w:cs="Arial"/>
        </w:rPr>
        <w:t xml:space="preserve"> plány činností výborů</w:t>
      </w:r>
    </w:p>
    <w:p w:rsidR="00430F97" w:rsidRDefault="00430F97" w:rsidP="006A6FBA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492EC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Územní plán obce</w:t>
      </w:r>
    </w:p>
    <w:p w:rsidR="00430F97" w:rsidRDefault="00430F97" w:rsidP="006A6FBA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 ČEVAK (Vodné a stočné v roce 2015)</w:t>
      </w:r>
    </w:p>
    <w:p w:rsidR="00430F97" w:rsidRDefault="00430F97" w:rsidP="004E1687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4) Zimní údržba, technické služby</w:t>
      </w:r>
    </w:p>
    <w:p w:rsidR="00430F97" w:rsidRDefault="00430F97" w:rsidP="004E1687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5) Návrh rozpočtu na rok </w:t>
      </w:r>
      <w:smartTag w:uri="urn:schemas-microsoft-com:office:smarttags" w:element="metricconverter">
        <w:smartTagPr>
          <w:attr w:name="ProductID" w:val="2015 a"/>
        </w:smartTagPr>
        <w:r>
          <w:rPr>
            <w:rFonts w:ascii="Arial" w:hAnsi="Arial" w:cs="Arial"/>
          </w:rPr>
          <w:t>2015 a</w:t>
        </w:r>
      </w:smartTag>
      <w:r>
        <w:rPr>
          <w:rFonts w:ascii="Arial" w:hAnsi="Arial" w:cs="Arial"/>
        </w:rPr>
        <w:t xml:space="preserve"> rozpočtového výhledu na roky </w:t>
      </w:r>
    </w:p>
    <w:p w:rsidR="00430F97" w:rsidRDefault="00430F97" w:rsidP="004E1687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Arial" w:hAnsi="Arial" w:cs="Arial"/>
          </w:rPr>
          <w:t>2016 a</w:t>
        </w:r>
      </w:smartTag>
      <w:r>
        <w:rPr>
          <w:rFonts w:ascii="Arial" w:hAnsi="Arial" w:cs="Arial"/>
        </w:rPr>
        <w:t xml:space="preserve"> 2017</w:t>
      </w:r>
    </w:p>
    <w:p w:rsidR="00430F97" w:rsidRDefault="00430F97" w:rsidP="00720228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6) Žádosti o příspěvky</w:t>
      </w:r>
    </w:p>
    <w:p w:rsidR="00430F97" w:rsidRDefault="00430F97" w:rsidP="00720228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7) Inventarizace</w:t>
      </w:r>
    </w:p>
    <w:p w:rsidR="00430F97" w:rsidRDefault="00430F97" w:rsidP="00720228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8) Smlouvy</w:t>
      </w:r>
    </w:p>
    <w:p w:rsidR="00430F97" w:rsidRDefault="00430F97" w:rsidP="00720228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10) Různé</w:t>
      </w:r>
    </w:p>
    <w:p w:rsidR="00430F97" w:rsidRDefault="00430F97" w:rsidP="00720228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11) Diskuze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0F97" w:rsidRPr="00492ECE" w:rsidRDefault="00430F97" w:rsidP="006A6FBA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430F97" w:rsidRPr="00492ECE" w:rsidRDefault="00430F97" w:rsidP="006A6FBA">
      <w:pPr>
        <w:tabs>
          <w:tab w:val="left" w:pos="1800"/>
          <w:tab w:val="left" w:pos="37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  <w:t>Ing.</w:t>
      </w:r>
      <w:r>
        <w:rPr>
          <w:rFonts w:ascii="Arial" w:hAnsi="Arial" w:cs="Arial"/>
        </w:rPr>
        <w:t xml:space="preserve"> Miroslav Třeštík</w:t>
      </w:r>
    </w:p>
    <w:p w:rsidR="00430F97" w:rsidRPr="00492ECE" w:rsidRDefault="00430F97" w:rsidP="00F53F28">
      <w:pPr>
        <w:tabs>
          <w:tab w:val="left" w:pos="28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(</w:t>
      </w:r>
      <w:r w:rsidRPr="00492ECE">
        <w:rPr>
          <w:rFonts w:ascii="Arial" w:hAnsi="Arial" w:cs="Arial"/>
        </w:rPr>
        <w:t>starosta</w:t>
      </w:r>
      <w:r>
        <w:rPr>
          <w:rFonts w:ascii="Arial" w:hAnsi="Arial" w:cs="Arial"/>
        </w:rPr>
        <w:t>)</w:t>
      </w:r>
    </w:p>
    <w:p w:rsidR="00430F97" w:rsidRPr="00492ECE" w:rsidRDefault="00430F97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</w:p>
    <w:p w:rsidR="00430F97" w:rsidRPr="00492ECE" w:rsidRDefault="00430F97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vyvěšeno: </w:t>
      </w:r>
      <w:r>
        <w:rPr>
          <w:rFonts w:ascii="Arial" w:hAnsi="Arial" w:cs="Arial"/>
        </w:rPr>
        <w:t>13</w:t>
      </w:r>
      <w:r w:rsidRPr="00492E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12. </w:t>
      </w:r>
      <w:r w:rsidRPr="00492ECE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</w:p>
    <w:p w:rsidR="00430F97" w:rsidRPr="00492ECE" w:rsidRDefault="00430F97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430F97" w:rsidRPr="00492ECE" w:rsidRDefault="00430F97" w:rsidP="00D313BE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sejmuto:  </w:t>
      </w:r>
      <w:r>
        <w:rPr>
          <w:rFonts w:ascii="Arial" w:hAnsi="Arial" w:cs="Arial"/>
        </w:rPr>
        <w:t>21</w:t>
      </w:r>
      <w:r w:rsidRPr="00492E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12</w:t>
      </w:r>
      <w:r w:rsidRPr="00492E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92ECE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</w:p>
    <w:sectPr w:rsidR="00430F97" w:rsidRPr="00492ECE" w:rsidSect="00EE0268">
      <w:headerReference w:type="default" r:id="rId7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97" w:rsidRDefault="00430F97">
      <w:r>
        <w:separator/>
      </w:r>
    </w:p>
  </w:endnote>
  <w:endnote w:type="continuationSeparator" w:id="0">
    <w:p w:rsidR="00430F97" w:rsidRDefault="0043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97" w:rsidRDefault="00430F97">
      <w:r>
        <w:separator/>
      </w:r>
    </w:p>
  </w:footnote>
  <w:footnote w:type="continuationSeparator" w:id="0">
    <w:p w:rsidR="00430F97" w:rsidRDefault="00430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97" w:rsidRDefault="00430F97">
    <w:pPr>
      <w:pStyle w:val="Header"/>
      <w:rPr>
        <w:rFonts w:ascii="Arial" w:hAnsi="Arial" w:cs="Arial"/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162pt;margin-top:.6pt;width:4in;height:8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4ctw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" filled="f" stroked="f">
          <v:textbox>
            <w:txbxContent>
              <w:p w:rsidR="00430F97" w:rsidRPr="00EE0268" w:rsidRDefault="00430F97" w:rsidP="00EE0268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EE0268">
                  <w:rPr>
                    <w:rFonts w:ascii="Arial" w:hAnsi="Arial" w:cs="Arial"/>
                    <w:b/>
                  </w:rPr>
                  <w:t>Obec Libníč - Obecní úřad Libníč</w:t>
                </w:r>
              </w:p>
              <w:p w:rsidR="00430F97" w:rsidRPr="00EE0268" w:rsidRDefault="00430F97" w:rsidP="00EE0268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EE0268">
                  <w:rPr>
                    <w:rFonts w:ascii="Arial" w:hAnsi="Arial" w:cs="Arial"/>
                    <w:b/>
                  </w:rPr>
                  <w:t>Libníč 85, 373 71 Rudolfov</w:t>
                </w:r>
              </w:p>
              <w:p w:rsidR="00430F97" w:rsidRPr="00EE0268" w:rsidRDefault="00430F97" w:rsidP="00EE0268">
                <w:pPr>
                  <w:jc w:val="right"/>
                  <w:rPr>
                    <w:rFonts w:ascii="Arial" w:hAnsi="Arial" w:cs="Arial"/>
                  </w:rPr>
                </w:pPr>
                <w:r w:rsidRPr="00EE0268">
                  <w:rPr>
                    <w:rFonts w:ascii="Arial" w:hAnsi="Arial" w:cs="Arial"/>
                  </w:rPr>
                  <w:t>IČ: 00581445</w:t>
                </w:r>
              </w:p>
              <w:p w:rsidR="00430F97" w:rsidRPr="005E7112" w:rsidRDefault="00430F97" w:rsidP="00EE0268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5E7112">
                  <w:rPr>
                    <w:rFonts w:ascii="Arial" w:hAnsi="Arial" w:cs="Arial"/>
                    <w:sz w:val="22"/>
                    <w:szCs w:val="22"/>
                  </w:rPr>
                  <w:t>www.libnic.cz</w:t>
                </w:r>
              </w:p>
              <w:p w:rsidR="00430F97" w:rsidRPr="005E7112" w:rsidRDefault="00430F97" w:rsidP="00EE0268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5E7112">
                  <w:rPr>
                    <w:rFonts w:ascii="Arial" w:hAnsi="Arial" w:cs="Arial"/>
                    <w:sz w:val="22"/>
                    <w:szCs w:val="22"/>
                  </w:rPr>
                  <w:t>email: obeclibnic@volny.cz</w:t>
                </w:r>
              </w:p>
            </w:txbxContent>
          </v:textbox>
        </v:shape>
      </w:pict>
    </w:r>
    <w:r w:rsidRPr="005228FC"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logo" style="width:66pt;height:72.75pt;visibility:visible">
          <v:imagedata r:id="rId1" o:title=""/>
        </v:shape>
      </w:pict>
    </w:r>
    <w:r>
      <w:rPr>
        <w:rFonts w:ascii="Arial" w:hAnsi="Arial" w:cs="Arial"/>
        <w:b/>
      </w:rPr>
      <w:t xml:space="preserve">                     </w:t>
    </w:r>
  </w:p>
  <w:p w:rsidR="00430F97" w:rsidRPr="004F01B2" w:rsidRDefault="00430F97">
    <w:pPr>
      <w:pStyle w:val="Header"/>
      <w:rPr>
        <w:rFonts w:ascii="Arial" w:hAnsi="Arial" w:cs="Arial"/>
        <w:b/>
      </w:rPr>
    </w:pPr>
    <w:r>
      <w:rPr>
        <w:noProof/>
      </w:rPr>
      <w:pict>
        <v:line id="Line 3" o:spid="_x0000_s2050" style="position:absolute;z-index:251657216;visibility:visible" from="0,9.85pt" to="45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iA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a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" strokeweight="1.5pt"/>
      </w:pict>
    </w:r>
    <w:r>
      <w:rPr>
        <w:rFonts w:ascii="Arial" w:hAnsi="Arial" w:cs="Arial"/>
        <w:b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0DC3"/>
    <w:multiLevelType w:val="hybridMultilevel"/>
    <w:tmpl w:val="57C24218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1B2"/>
    <w:rsid w:val="0000665E"/>
    <w:rsid w:val="00015AEF"/>
    <w:rsid w:val="000168E3"/>
    <w:rsid w:val="0001773A"/>
    <w:rsid w:val="0002067D"/>
    <w:rsid w:val="00025B2D"/>
    <w:rsid w:val="00055D32"/>
    <w:rsid w:val="00077BD2"/>
    <w:rsid w:val="000A0A91"/>
    <w:rsid w:val="000B24C3"/>
    <w:rsid w:val="000C334B"/>
    <w:rsid w:val="000D0D53"/>
    <w:rsid w:val="000E0E1A"/>
    <w:rsid w:val="001139E7"/>
    <w:rsid w:val="001166C9"/>
    <w:rsid w:val="001410E0"/>
    <w:rsid w:val="001A18B7"/>
    <w:rsid w:val="001A4739"/>
    <w:rsid w:val="001B74A8"/>
    <w:rsid w:val="001D6EB6"/>
    <w:rsid w:val="001E18E1"/>
    <w:rsid w:val="00200201"/>
    <w:rsid w:val="0021687E"/>
    <w:rsid w:val="002171A7"/>
    <w:rsid w:val="00220B82"/>
    <w:rsid w:val="0023556A"/>
    <w:rsid w:val="00243E25"/>
    <w:rsid w:val="00255E14"/>
    <w:rsid w:val="0029153D"/>
    <w:rsid w:val="002B652C"/>
    <w:rsid w:val="002C2EE1"/>
    <w:rsid w:val="002C3672"/>
    <w:rsid w:val="00323C28"/>
    <w:rsid w:val="003470CF"/>
    <w:rsid w:val="00362AC6"/>
    <w:rsid w:val="00364E19"/>
    <w:rsid w:val="003D7C52"/>
    <w:rsid w:val="003E00AA"/>
    <w:rsid w:val="003E5593"/>
    <w:rsid w:val="00430F97"/>
    <w:rsid w:val="00492ECE"/>
    <w:rsid w:val="00495FA9"/>
    <w:rsid w:val="004B67CD"/>
    <w:rsid w:val="004E1687"/>
    <w:rsid w:val="004F01B2"/>
    <w:rsid w:val="0050769A"/>
    <w:rsid w:val="00516FF5"/>
    <w:rsid w:val="005228FC"/>
    <w:rsid w:val="005329AF"/>
    <w:rsid w:val="0054281A"/>
    <w:rsid w:val="00550AF8"/>
    <w:rsid w:val="00563EB0"/>
    <w:rsid w:val="00565F42"/>
    <w:rsid w:val="00575E82"/>
    <w:rsid w:val="005A6844"/>
    <w:rsid w:val="005C6B43"/>
    <w:rsid w:val="005E277F"/>
    <w:rsid w:val="005E7112"/>
    <w:rsid w:val="00664FE9"/>
    <w:rsid w:val="00684A26"/>
    <w:rsid w:val="00691621"/>
    <w:rsid w:val="006A6FBA"/>
    <w:rsid w:val="006B1631"/>
    <w:rsid w:val="006F34C6"/>
    <w:rsid w:val="00720228"/>
    <w:rsid w:val="00736403"/>
    <w:rsid w:val="00742ADA"/>
    <w:rsid w:val="00773DD3"/>
    <w:rsid w:val="007A4A65"/>
    <w:rsid w:val="007B3E96"/>
    <w:rsid w:val="007D2B05"/>
    <w:rsid w:val="007F5690"/>
    <w:rsid w:val="008259B7"/>
    <w:rsid w:val="0086020F"/>
    <w:rsid w:val="00885624"/>
    <w:rsid w:val="008945CC"/>
    <w:rsid w:val="008A7640"/>
    <w:rsid w:val="008C4684"/>
    <w:rsid w:val="008D0868"/>
    <w:rsid w:val="008F7C2C"/>
    <w:rsid w:val="00914BCB"/>
    <w:rsid w:val="00930C5F"/>
    <w:rsid w:val="00952F80"/>
    <w:rsid w:val="00953ADD"/>
    <w:rsid w:val="00957072"/>
    <w:rsid w:val="00962413"/>
    <w:rsid w:val="00967650"/>
    <w:rsid w:val="009A6FA8"/>
    <w:rsid w:val="00A0147A"/>
    <w:rsid w:val="00A25FE6"/>
    <w:rsid w:val="00A34FF7"/>
    <w:rsid w:val="00A60C67"/>
    <w:rsid w:val="00A62FC3"/>
    <w:rsid w:val="00A84DE3"/>
    <w:rsid w:val="00A860AE"/>
    <w:rsid w:val="00AA48B2"/>
    <w:rsid w:val="00AC1736"/>
    <w:rsid w:val="00AF5826"/>
    <w:rsid w:val="00B03AC7"/>
    <w:rsid w:val="00B228E1"/>
    <w:rsid w:val="00B54464"/>
    <w:rsid w:val="00B55F37"/>
    <w:rsid w:val="00B63911"/>
    <w:rsid w:val="00B76893"/>
    <w:rsid w:val="00B929ED"/>
    <w:rsid w:val="00BA2D98"/>
    <w:rsid w:val="00BB09B3"/>
    <w:rsid w:val="00BD6B5B"/>
    <w:rsid w:val="00C167C0"/>
    <w:rsid w:val="00C17593"/>
    <w:rsid w:val="00C5151F"/>
    <w:rsid w:val="00C562B0"/>
    <w:rsid w:val="00C815A3"/>
    <w:rsid w:val="00CB4269"/>
    <w:rsid w:val="00CB70F1"/>
    <w:rsid w:val="00CC3328"/>
    <w:rsid w:val="00D072AB"/>
    <w:rsid w:val="00D313BE"/>
    <w:rsid w:val="00D44EEE"/>
    <w:rsid w:val="00D53414"/>
    <w:rsid w:val="00D8229C"/>
    <w:rsid w:val="00D97ABC"/>
    <w:rsid w:val="00DE0C3E"/>
    <w:rsid w:val="00DE3C39"/>
    <w:rsid w:val="00DF610E"/>
    <w:rsid w:val="00E32E05"/>
    <w:rsid w:val="00E35C21"/>
    <w:rsid w:val="00E4168C"/>
    <w:rsid w:val="00E66D38"/>
    <w:rsid w:val="00E755F9"/>
    <w:rsid w:val="00E76F79"/>
    <w:rsid w:val="00E816BB"/>
    <w:rsid w:val="00E87527"/>
    <w:rsid w:val="00EB1FFB"/>
    <w:rsid w:val="00EE0268"/>
    <w:rsid w:val="00EE2BBC"/>
    <w:rsid w:val="00EF0B75"/>
    <w:rsid w:val="00EF7B63"/>
    <w:rsid w:val="00F07D2B"/>
    <w:rsid w:val="00F20B4D"/>
    <w:rsid w:val="00F415D5"/>
    <w:rsid w:val="00F52CC0"/>
    <w:rsid w:val="00F53F28"/>
    <w:rsid w:val="00F57A0F"/>
    <w:rsid w:val="00F63349"/>
    <w:rsid w:val="00F66997"/>
    <w:rsid w:val="00F72128"/>
    <w:rsid w:val="00F86855"/>
    <w:rsid w:val="00F96BAD"/>
    <w:rsid w:val="00FA4A3B"/>
    <w:rsid w:val="00FB601C"/>
    <w:rsid w:val="00FD5B2E"/>
    <w:rsid w:val="00FD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01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01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20B"/>
    <w:rPr>
      <w:sz w:val="24"/>
      <w:szCs w:val="24"/>
    </w:rPr>
  </w:style>
  <w:style w:type="character" w:styleId="Hyperlink">
    <w:name w:val="Hyperlink"/>
    <w:basedOn w:val="DefaultParagraphFont"/>
    <w:uiPriority w:val="99"/>
    <w:rsid w:val="00EE02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6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0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101</Words>
  <Characters>598</Characters>
  <Application>Microsoft Office Outlook</Application>
  <DocSecurity>0</DocSecurity>
  <Lines>0</Lines>
  <Paragraphs>0</Paragraphs>
  <ScaleCrop>false</ScaleCrop>
  <Company>Karatedo klub Tsunami České Budějovice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Fenclová</dc:creator>
  <cp:keywords/>
  <dc:description/>
  <cp:lastModifiedBy>trestik</cp:lastModifiedBy>
  <cp:revision>3</cp:revision>
  <cp:lastPrinted>2010-10-04T06:20:00Z</cp:lastPrinted>
  <dcterms:created xsi:type="dcterms:W3CDTF">2014-12-13T17:48:00Z</dcterms:created>
  <dcterms:modified xsi:type="dcterms:W3CDTF">2014-12-13T18:43:00Z</dcterms:modified>
</cp:coreProperties>
</file>